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B" w:rsidRDefault="007C13FB" w:rsidP="007C13FB">
      <w:pPr>
        <w:pStyle w:val="Bezmezer"/>
        <w:rPr>
          <w:rFonts w:ascii="Arial" w:hAnsi="Arial" w:cs="Arial"/>
          <w:b/>
          <w:sz w:val="32"/>
          <w:szCs w:val="32"/>
          <w:lang w:val="en-US"/>
        </w:rPr>
      </w:pPr>
      <w:r w:rsidRPr="00D0757B">
        <w:rPr>
          <w:rFonts w:ascii="Arial" w:hAnsi="Arial" w:cs="Arial"/>
          <w:b/>
          <w:sz w:val="32"/>
          <w:szCs w:val="32"/>
          <w:lang w:val="en-US"/>
        </w:rPr>
        <w:t>V4@THEATRE CRITICS RESIDENCY 2017</w:t>
      </w:r>
    </w:p>
    <w:p w:rsidR="007C13FB" w:rsidRPr="00D0757B" w:rsidRDefault="007C13FB" w:rsidP="007C13FB">
      <w:pPr>
        <w:pStyle w:val="Bezmezer"/>
        <w:rPr>
          <w:rFonts w:ascii="Arial" w:hAnsi="Arial" w:cs="Arial"/>
          <w:b/>
          <w:sz w:val="32"/>
          <w:szCs w:val="32"/>
          <w:lang w:val="en-US"/>
        </w:rPr>
      </w:pPr>
      <w:r w:rsidRPr="00D0757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D0757B">
        <w:rPr>
          <w:rFonts w:ascii="Arial" w:hAnsi="Arial" w:cs="Arial"/>
          <w:b/>
          <w:color w:val="FF0000"/>
          <w:sz w:val="32"/>
          <w:szCs w:val="32"/>
          <w:lang w:val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273"/>
      </w:tblGrid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7C13FB" w:rsidRPr="007C13FB" w:rsidTr="007B43BA">
        <w:tc>
          <w:tcPr>
            <w:tcW w:w="3130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7C13FB" w:rsidRPr="007C13FB" w:rsidRDefault="007C13FB" w:rsidP="007C13FB">
      <w:pPr>
        <w:pStyle w:val="Bezmezer"/>
        <w:rPr>
          <w:rFonts w:ascii="Arial" w:hAnsi="Arial" w:cs="Arial"/>
          <w:b/>
          <w:sz w:val="21"/>
          <w:szCs w:val="21"/>
          <w:lang w:val="en-US"/>
        </w:rPr>
      </w:pPr>
    </w:p>
    <w:p w:rsidR="007C13FB" w:rsidRPr="007C13FB" w:rsidRDefault="002039D1" w:rsidP="007C13FB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7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-day residency under the mentorship of </w:t>
      </w:r>
      <w:r w:rsidR="007C13FB" w:rsidRPr="007C13FB">
        <w:rPr>
          <w:rFonts w:ascii="Arial" w:hAnsi="Arial" w:cs="Arial"/>
          <w:b/>
          <w:sz w:val="21"/>
          <w:szCs w:val="21"/>
          <w:lang w:val="en-GB"/>
        </w:rPr>
        <w:t>Patrice Pavis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 (France)</w:t>
      </w:r>
      <w:r w:rsidR="001D6F50">
        <w:rPr>
          <w:rFonts w:ascii="Arial" w:hAnsi="Arial" w:cs="Arial"/>
          <w:sz w:val="21"/>
          <w:szCs w:val="21"/>
          <w:lang w:val="en-GB"/>
        </w:rPr>
        <w:t xml:space="preserve"> and </w:t>
      </w:r>
      <w:r w:rsidR="001D6F50" w:rsidRPr="00A0283C">
        <w:rPr>
          <w:rFonts w:ascii="Arial" w:hAnsi="Arial" w:cs="Arial"/>
          <w:b/>
          <w:sz w:val="21"/>
          <w:szCs w:val="21"/>
          <w:lang w:val="en-GB"/>
        </w:rPr>
        <w:t xml:space="preserve">Thomas </w:t>
      </w:r>
      <w:proofErr w:type="spellStart"/>
      <w:r w:rsidR="001D6F50" w:rsidRPr="00A0283C">
        <w:rPr>
          <w:rFonts w:ascii="Arial" w:hAnsi="Arial" w:cs="Arial"/>
          <w:b/>
          <w:sz w:val="21"/>
          <w:szCs w:val="21"/>
          <w:lang w:val="en-GB"/>
        </w:rPr>
        <w:t>Irmer</w:t>
      </w:r>
      <w:proofErr w:type="spellEnd"/>
      <w:r w:rsidR="001D6F50" w:rsidRPr="00A0283C">
        <w:rPr>
          <w:rFonts w:ascii="Arial" w:hAnsi="Arial" w:cs="Arial"/>
          <w:sz w:val="21"/>
          <w:szCs w:val="21"/>
          <w:lang w:val="en-GB"/>
        </w:rPr>
        <w:t xml:space="preserve"> (Germany)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 at the Divadelná Nitra International Theatre Festival 2017</w:t>
      </w:r>
      <w:r w:rsidR="00AA409D">
        <w:rPr>
          <w:rFonts w:ascii="Arial" w:hAnsi="Arial" w:cs="Arial"/>
          <w:sz w:val="21"/>
          <w:szCs w:val="21"/>
          <w:lang w:val="en-GB"/>
        </w:rPr>
        <w:t>.</w:t>
      </w:r>
      <w:r w:rsidR="007C13FB" w:rsidRPr="007C13FB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7C13FB" w:rsidRPr="007C13FB" w:rsidRDefault="007C13FB" w:rsidP="007C13FB">
      <w:pPr>
        <w:pStyle w:val="Bezmezer"/>
        <w:tabs>
          <w:tab w:val="left" w:pos="3402"/>
        </w:tabs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Dates of residency: </w:t>
      </w:r>
      <w:r w:rsidRPr="007C13FB">
        <w:rPr>
          <w:rFonts w:ascii="Arial" w:hAnsi="Arial" w:cs="Arial"/>
          <w:sz w:val="21"/>
          <w:szCs w:val="21"/>
          <w:lang w:val="en-GB"/>
        </w:rPr>
        <w:tab/>
      </w:r>
      <w:r w:rsidRPr="007C13FB">
        <w:rPr>
          <w:rFonts w:ascii="Arial" w:hAnsi="Arial" w:cs="Arial"/>
          <w:b/>
          <w:sz w:val="21"/>
          <w:szCs w:val="21"/>
          <w:lang w:val="en-GB"/>
        </w:rPr>
        <w:t>22 – 28 September 2017</w:t>
      </w:r>
    </w:p>
    <w:p w:rsidR="007C13FB" w:rsidRPr="007C13FB" w:rsidRDefault="007C13FB" w:rsidP="007C13FB">
      <w:pPr>
        <w:pStyle w:val="Bezmezer"/>
        <w:tabs>
          <w:tab w:val="left" w:pos="3402"/>
        </w:tabs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Location: </w:t>
      </w:r>
      <w:r w:rsidRPr="007C13FB">
        <w:rPr>
          <w:rFonts w:ascii="Arial" w:hAnsi="Arial" w:cs="Arial"/>
          <w:sz w:val="21"/>
          <w:szCs w:val="21"/>
          <w:lang w:val="en-GB"/>
        </w:rPr>
        <w:tab/>
      </w:r>
      <w:r w:rsidRPr="007C13FB">
        <w:rPr>
          <w:rFonts w:ascii="Arial" w:hAnsi="Arial" w:cs="Arial"/>
          <w:b/>
          <w:sz w:val="21"/>
          <w:szCs w:val="21"/>
          <w:lang w:val="en-GB"/>
        </w:rPr>
        <w:t>Nitra, Slovakia</w:t>
      </w:r>
    </w:p>
    <w:p w:rsidR="007C13FB" w:rsidRPr="007C13FB" w:rsidRDefault="007C13FB" w:rsidP="007C13FB">
      <w:pPr>
        <w:pStyle w:val="Bezmezer"/>
        <w:tabs>
          <w:tab w:val="left" w:pos="3402"/>
        </w:tabs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Deadline for applications: </w:t>
      </w:r>
      <w:r w:rsidRPr="007C13FB">
        <w:rPr>
          <w:rFonts w:ascii="Arial" w:hAnsi="Arial" w:cs="Arial"/>
          <w:sz w:val="21"/>
          <w:szCs w:val="21"/>
          <w:lang w:val="en-GB"/>
        </w:rPr>
        <w:tab/>
      </w:r>
      <w:r w:rsidR="009F6045">
        <w:rPr>
          <w:rFonts w:ascii="Arial" w:hAnsi="Arial" w:cs="Arial"/>
          <w:b/>
          <w:color w:val="FF0000"/>
          <w:sz w:val="21"/>
          <w:szCs w:val="21"/>
          <w:lang w:val="en-GB"/>
        </w:rPr>
        <w:t>31 July</w:t>
      </w:r>
      <w:r w:rsidRPr="007C13FB">
        <w:rPr>
          <w:rFonts w:ascii="Arial" w:hAnsi="Arial" w:cs="Arial"/>
          <w:b/>
          <w:color w:val="FF0000"/>
          <w:sz w:val="21"/>
          <w:szCs w:val="21"/>
          <w:lang w:val="en-GB"/>
        </w:rPr>
        <w:t xml:space="preserve"> 2017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 xml:space="preserve">Number of selected participants: </w:t>
      </w:r>
      <w:r w:rsidRPr="007C13FB">
        <w:rPr>
          <w:rFonts w:ascii="Arial" w:hAnsi="Arial" w:cs="Arial"/>
          <w:b/>
          <w:sz w:val="21"/>
          <w:szCs w:val="21"/>
          <w:lang w:val="en-GB"/>
        </w:rPr>
        <w:t xml:space="preserve">   </w:t>
      </w:r>
      <w:r w:rsidR="002039D1">
        <w:rPr>
          <w:rFonts w:ascii="Arial" w:hAnsi="Arial" w:cs="Arial"/>
          <w:b/>
          <w:sz w:val="21"/>
          <w:szCs w:val="21"/>
          <w:lang w:val="en-GB"/>
        </w:rPr>
        <w:t xml:space="preserve">   </w:t>
      </w:r>
      <w:r w:rsidRPr="007C13FB">
        <w:rPr>
          <w:rFonts w:ascii="Arial" w:hAnsi="Arial" w:cs="Arial"/>
          <w:sz w:val="21"/>
          <w:szCs w:val="21"/>
          <w:lang w:val="en-GB"/>
        </w:rPr>
        <w:t>Slovakia – 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Czech Republic - 2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Hungary - 2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Poland - 2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Ukraine - 2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Moldova – 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 xml:space="preserve">Belorussia – </w:t>
      </w:r>
      <w:r w:rsidR="009F6045" w:rsidRPr="007C13FB">
        <w:rPr>
          <w:rFonts w:ascii="Arial" w:hAnsi="Arial" w:cs="Arial"/>
          <w:sz w:val="21"/>
          <w:szCs w:val="21"/>
          <w:lang w:val="en-GB"/>
        </w:rPr>
        <w:t>2 people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ind w:left="3402" w:hanging="3402"/>
        <w:jc w:val="both"/>
        <w:rPr>
          <w:rFonts w:ascii="Arial" w:hAnsi="Arial" w:cs="Arial"/>
          <w:sz w:val="21"/>
          <w:szCs w:val="21"/>
          <w:lang w:val="en-GB"/>
        </w:rPr>
      </w:pPr>
      <w:r w:rsidRPr="007C13FB">
        <w:rPr>
          <w:rFonts w:ascii="Arial" w:hAnsi="Arial" w:cs="Arial"/>
          <w:sz w:val="21"/>
          <w:szCs w:val="21"/>
          <w:lang w:val="en-GB"/>
        </w:rPr>
        <w:tab/>
        <w:t>Armenia - 1 person + 1 substitution</w:t>
      </w:r>
    </w:p>
    <w:p w:rsidR="007C13FB" w:rsidRPr="007C13FB" w:rsidRDefault="007C13FB" w:rsidP="007C13FB">
      <w:pPr>
        <w:pStyle w:val="Bezmezer"/>
        <w:tabs>
          <w:tab w:val="left" w:pos="3402"/>
        </w:tabs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7C13FB" w:rsidRPr="007C13FB" w:rsidRDefault="007C13FB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b/>
          <w:sz w:val="21"/>
          <w:szCs w:val="21"/>
          <w:lang w:val="en-GB"/>
        </w:rPr>
        <w:t>Professional bio in English,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1"/>
      </w:tblGrid>
      <w:tr w:rsidR="007C13FB" w:rsidRPr="007C13FB" w:rsidTr="007B43BA">
        <w:trPr>
          <w:trHeight w:val="2586"/>
        </w:trPr>
        <w:tc>
          <w:tcPr>
            <w:tcW w:w="9001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0AB8" w:rsidRDefault="006A0AB8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6A0AB8" w:rsidRPr="007C13FB" w:rsidRDefault="006A0AB8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D0757B" w:rsidRDefault="00D0757B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</w:p>
    <w:p w:rsidR="00BB0944" w:rsidRDefault="00BB0944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</w:p>
    <w:p w:rsidR="007C13FB" w:rsidRPr="007C13FB" w:rsidRDefault="007C13FB" w:rsidP="007C13FB">
      <w:pPr>
        <w:pStyle w:val="Bezmezer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b/>
          <w:sz w:val="21"/>
          <w:szCs w:val="21"/>
          <w:lang w:val="en-GB"/>
        </w:rPr>
        <w:t>Motivation letter in English,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2"/>
      </w:tblGrid>
      <w:tr w:rsidR="007C13FB" w:rsidRPr="007C13FB" w:rsidTr="007B43BA">
        <w:trPr>
          <w:trHeight w:val="4419"/>
        </w:trPr>
        <w:tc>
          <w:tcPr>
            <w:tcW w:w="9502" w:type="dxa"/>
            <w:shd w:val="clear" w:color="auto" w:fill="auto"/>
          </w:tcPr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6A0AB8" w:rsidRPr="007C13FB" w:rsidRDefault="006A0AB8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  <w:p w:rsidR="007C13FB" w:rsidRPr="007C13FB" w:rsidRDefault="007C13FB" w:rsidP="007B43BA">
            <w:pPr>
              <w:pStyle w:val="Bezmezer"/>
              <w:rPr>
                <w:rFonts w:ascii="Arial" w:hAnsi="Arial" w:cs="Arial"/>
                <w:b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2039D1" w:rsidRDefault="002039D1" w:rsidP="002039D1">
      <w:pPr>
        <w:pStyle w:val="Bezmezer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2039D1" w:rsidRDefault="002039D1" w:rsidP="002039D1">
      <w:pPr>
        <w:pStyle w:val="Bezmezer"/>
        <w:jc w:val="both"/>
        <w:rPr>
          <w:rFonts w:ascii="Arial" w:hAnsi="Arial" w:cs="Arial"/>
          <w:b/>
          <w:sz w:val="21"/>
          <w:szCs w:val="21"/>
          <w:lang w:val="en-GB"/>
        </w:rPr>
      </w:pPr>
    </w:p>
    <w:p w:rsidR="002039D1" w:rsidRPr="00DC284C" w:rsidRDefault="002039D1" w:rsidP="002039D1">
      <w:pPr>
        <w:pStyle w:val="Bezmezer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DC284C">
        <w:rPr>
          <w:rFonts w:ascii="Arial" w:hAnsi="Arial" w:cs="Arial"/>
          <w:b/>
          <w:sz w:val="21"/>
          <w:szCs w:val="21"/>
          <w:lang w:val="en-GB"/>
        </w:rPr>
        <w:t>Contact person for application:</w:t>
      </w:r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Slovakia:</w:t>
      </w:r>
      <w:r w:rsidR="00A0283C"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  <w:r w:rsidRPr="00441794">
        <w:rPr>
          <w:rFonts w:ascii="Arial" w:hAnsi="Arial" w:cs="Arial"/>
          <w:lang w:val="en-GB"/>
        </w:rPr>
        <w:t xml:space="preserve">The Theatre Institute Bratislava, </w:t>
      </w:r>
      <w:r w:rsidRPr="00FF7AE8">
        <w:rPr>
          <w:rFonts w:ascii="Arial" w:hAnsi="Arial" w:cs="Arial"/>
          <w:color w:val="000000"/>
          <w:lang w:val="en-GB"/>
        </w:rPr>
        <w:t xml:space="preserve">Diana </w:t>
      </w:r>
      <w:proofErr w:type="spellStart"/>
      <w:r w:rsidRPr="00FF7AE8">
        <w:rPr>
          <w:rFonts w:ascii="Arial" w:hAnsi="Arial" w:cs="Arial"/>
          <w:color w:val="000000"/>
          <w:lang w:val="en-GB"/>
        </w:rPr>
        <w:t>Selecká</w:t>
      </w:r>
      <w:proofErr w:type="spellEnd"/>
      <w:r w:rsidRPr="00FF7AE8">
        <w:rPr>
          <w:rFonts w:ascii="Arial" w:hAnsi="Arial" w:cs="Arial"/>
          <w:color w:val="000000"/>
          <w:lang w:val="en-GB"/>
        </w:rPr>
        <w:t>,</w:t>
      </w:r>
      <w:r w:rsidRPr="00FF7AE8">
        <w:rPr>
          <w:rFonts w:ascii="Arial" w:eastAsia="Times New Roman" w:hAnsi="Arial" w:cs="Arial"/>
          <w:color w:val="000000"/>
          <w:u w:val="single"/>
          <w:lang w:eastAsia="sk-SK"/>
        </w:rPr>
        <w:t xml:space="preserve"> </w:t>
      </w:r>
      <w:r w:rsidRPr="00FF7AE8">
        <w:rPr>
          <w:rFonts w:ascii="Arial" w:hAnsi="Arial" w:cs="Arial"/>
          <w:color w:val="2E74B5"/>
          <w:u w:val="single"/>
        </w:rPr>
        <w:t>diana.selecka@theatre.sk</w:t>
      </w:r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Czech republic</w:t>
      </w:r>
      <w:r w:rsidRPr="00441794">
        <w:rPr>
          <w:rFonts w:ascii="Arial" w:hAnsi="Arial" w:cs="Arial"/>
          <w:lang w:val="en-GB"/>
        </w:rPr>
        <w:t xml:space="preserve">: Arts and Theatre Institute, </w:t>
      </w:r>
      <w:r w:rsidRPr="00FF7AE8">
        <w:rPr>
          <w:rFonts w:ascii="Arial" w:hAnsi="Arial" w:cs="Arial"/>
          <w:color w:val="000000"/>
          <w:lang w:val="en-GB"/>
        </w:rPr>
        <w:t>Martina Pecková Černá,</w:t>
      </w:r>
      <w:r w:rsidRPr="00FF7AE8">
        <w:rPr>
          <w:rFonts w:ascii="Arial" w:hAnsi="Arial" w:cs="Arial"/>
          <w:color w:val="000000"/>
          <w:u w:val="single"/>
          <w:lang w:val="en-GB"/>
        </w:rPr>
        <w:t xml:space="preserve"> </w:t>
      </w:r>
      <w:r w:rsidRPr="00441794">
        <w:rPr>
          <w:rFonts w:ascii="Arial" w:eastAsia="Times New Roman" w:hAnsi="Arial" w:cs="Arial"/>
          <w:color w:val="2E74B5"/>
          <w:u w:val="single"/>
          <w:lang w:eastAsia="sk-SK"/>
        </w:rPr>
        <w:t>martina.peckova-cerna@divadlo.cz</w:t>
      </w:r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794">
        <w:rPr>
          <w:rFonts w:ascii="Arial" w:hAnsi="Arial" w:cs="Arial"/>
          <w:b/>
          <w:lang w:val="en-GB"/>
        </w:rPr>
        <w:t>Hungary:</w:t>
      </w:r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Trafó</w:t>
      </w:r>
      <w:proofErr w:type="spellEnd"/>
      <w:r w:rsidRPr="00441794">
        <w:rPr>
          <w:rFonts w:ascii="Arial" w:hAnsi="Arial" w:cs="Arial"/>
          <w:lang w:val="en-GB"/>
        </w:rPr>
        <w:t xml:space="preserve"> – House of Contemporary Arts: Beáta Barda </w:t>
      </w:r>
      <w:r w:rsidRPr="00441794">
        <w:rPr>
          <w:rFonts w:ascii="Arial" w:eastAsia="Times New Roman" w:hAnsi="Arial" w:cs="Arial"/>
          <w:color w:val="2E74B5"/>
          <w:u w:val="single"/>
          <w:lang w:eastAsia="sk-SK"/>
        </w:rPr>
        <w:t>barda@trafo.hu</w:t>
      </w:r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Poland:</w:t>
      </w:r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Zbigniew</w:t>
      </w:r>
      <w:proofErr w:type="spellEnd"/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Raszewski</w:t>
      </w:r>
      <w:proofErr w:type="spellEnd"/>
      <w:r w:rsidRPr="00441794">
        <w:rPr>
          <w:rFonts w:ascii="Arial" w:hAnsi="Arial" w:cs="Arial"/>
          <w:lang w:val="en-GB"/>
        </w:rPr>
        <w:t xml:space="preserve"> Theatre Institute, </w:t>
      </w:r>
      <w:r w:rsidRPr="00FF7AE8">
        <w:rPr>
          <w:rFonts w:ascii="Arial" w:hAnsi="Arial" w:cs="Arial"/>
          <w:color w:val="000000"/>
          <w:lang w:val="en-GB"/>
        </w:rPr>
        <w:t>Anna Galas,</w:t>
      </w:r>
      <w:r w:rsidRPr="00FF7AE8">
        <w:rPr>
          <w:rFonts w:ascii="Arial" w:hAnsi="Arial" w:cs="Arial"/>
          <w:color w:val="2E74B5"/>
          <w:u w:val="single"/>
          <w:lang w:val="en-GB"/>
        </w:rPr>
        <w:t xml:space="preserve"> </w:t>
      </w:r>
    </w:p>
    <w:p w:rsidR="002039D1" w:rsidRPr="00441794" w:rsidRDefault="002039D1" w:rsidP="002039D1">
      <w:pPr>
        <w:pStyle w:val="Odstavecseseznamem"/>
        <w:spacing w:after="0" w:line="240" w:lineRule="auto"/>
        <w:rPr>
          <w:rFonts w:ascii="Arial" w:hAnsi="Arial" w:cs="Arial"/>
          <w:lang w:val="en-GB"/>
        </w:rPr>
      </w:pPr>
      <w:r w:rsidRPr="00FF7AE8">
        <w:rPr>
          <w:rFonts w:ascii="Arial" w:hAnsi="Arial" w:cs="Arial"/>
          <w:color w:val="2E74B5"/>
          <w:u w:val="single"/>
          <w:lang w:val="en-GB"/>
        </w:rPr>
        <w:t>anna.galas@instytut-teatralny.pl</w:t>
      </w:r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Ukraine</w:t>
      </w:r>
      <w:r w:rsidRPr="00441794">
        <w:rPr>
          <w:rFonts w:ascii="Arial" w:hAnsi="Arial" w:cs="Arial"/>
          <w:lang w:val="en-GB"/>
        </w:rPr>
        <w:t>: East European Performing Arts Platform, Poland (EEPAP)</w:t>
      </w:r>
    </w:p>
    <w:p w:rsidR="002039D1" w:rsidRPr="00FF7AE8" w:rsidRDefault="002039D1" w:rsidP="002039D1">
      <w:pPr>
        <w:pStyle w:val="Odstavecseseznamem"/>
        <w:spacing w:after="0" w:line="240" w:lineRule="auto"/>
        <w:rPr>
          <w:rFonts w:ascii="Arial" w:hAnsi="Arial" w:cs="Arial"/>
          <w:color w:val="2E74B5"/>
          <w:u w:val="single"/>
          <w:lang w:val="en-GB"/>
        </w:rPr>
      </w:pPr>
      <w:r w:rsidRPr="00441794">
        <w:rPr>
          <w:rFonts w:ascii="Arial" w:hAnsi="Arial" w:cs="Arial"/>
          <w:lang w:val="en-GB"/>
        </w:rPr>
        <w:t xml:space="preserve">Anna </w:t>
      </w:r>
      <w:proofErr w:type="spellStart"/>
      <w:r w:rsidRPr="00441794">
        <w:rPr>
          <w:rFonts w:ascii="Arial" w:hAnsi="Arial" w:cs="Arial"/>
          <w:lang w:val="en-GB"/>
        </w:rPr>
        <w:t>Strzałkowska</w:t>
      </w:r>
      <w:proofErr w:type="spellEnd"/>
      <w:r w:rsidRPr="00441794">
        <w:rPr>
          <w:rFonts w:ascii="Arial" w:hAnsi="Arial" w:cs="Arial"/>
          <w:lang w:val="en-GB"/>
        </w:rPr>
        <w:t xml:space="preserve">, </w:t>
      </w:r>
      <w:r w:rsidRPr="00FF7AE8">
        <w:rPr>
          <w:rFonts w:ascii="Arial" w:hAnsi="Arial" w:cs="Arial"/>
          <w:color w:val="2E74B5"/>
          <w:u w:val="single"/>
          <w:lang w:val="en-GB"/>
        </w:rPr>
        <w:t>astrzalkowska@iam.pl</w:t>
      </w:r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Moldova:</w:t>
      </w:r>
      <w:r w:rsidRPr="00441794">
        <w:rPr>
          <w:rFonts w:ascii="Arial" w:hAnsi="Arial" w:cs="Arial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Rusanda</w:t>
      </w:r>
      <w:proofErr w:type="spellEnd"/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441794">
        <w:rPr>
          <w:rFonts w:ascii="Arial" w:hAnsi="Arial" w:cs="Arial"/>
          <w:lang w:val="en-GB"/>
        </w:rPr>
        <w:t>Curca</w:t>
      </w:r>
      <w:proofErr w:type="spellEnd"/>
      <w:r w:rsidRPr="00441794">
        <w:rPr>
          <w:rFonts w:ascii="Arial" w:hAnsi="Arial" w:cs="Arial"/>
          <w:lang w:val="en-GB"/>
        </w:rPr>
        <w:t xml:space="preserve">, </w:t>
      </w:r>
      <w:hyperlink r:id="rId8" w:history="1">
        <w:r w:rsidRPr="00441794">
          <w:rPr>
            <w:rStyle w:val="Hypertextovodkaz"/>
            <w:rFonts w:ascii="Arial" w:hAnsi="Arial" w:cs="Arial"/>
            <w:lang w:val="en-GB"/>
          </w:rPr>
          <w:t>aliescu90@yahoo.com</w:t>
        </w:r>
      </w:hyperlink>
    </w:p>
    <w:p w:rsidR="002039D1" w:rsidRPr="00441794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Belorussia</w:t>
      </w:r>
      <w:r w:rsidRPr="00441794">
        <w:rPr>
          <w:rFonts w:ascii="Arial" w:hAnsi="Arial" w:cs="Arial"/>
          <w:lang w:val="en-GB"/>
        </w:rPr>
        <w:t>:</w:t>
      </w:r>
      <w:r w:rsidRPr="00441794">
        <w:rPr>
          <w:rFonts w:ascii="Arial" w:hAnsi="Arial" w:cs="Arial"/>
        </w:rPr>
        <w:t xml:space="preserve"> Alexandra </w:t>
      </w:r>
      <w:proofErr w:type="spellStart"/>
      <w:r w:rsidRPr="00441794">
        <w:rPr>
          <w:rFonts w:ascii="Arial" w:hAnsi="Arial" w:cs="Arial"/>
        </w:rPr>
        <w:t>Danilevich</w:t>
      </w:r>
      <w:proofErr w:type="spellEnd"/>
      <w:r w:rsidRPr="00441794">
        <w:rPr>
          <w:rFonts w:ascii="Arial" w:hAnsi="Arial" w:cs="Arial"/>
        </w:rPr>
        <w:t xml:space="preserve">, </w:t>
      </w:r>
      <w:r w:rsidRPr="00FF7AE8">
        <w:rPr>
          <w:rFonts w:ascii="Arial" w:hAnsi="Arial" w:cs="Arial"/>
          <w:color w:val="2E74B5"/>
          <w:u w:val="single"/>
        </w:rPr>
        <w:t>teart.coordinator@gmail.com</w:t>
      </w:r>
    </w:p>
    <w:p w:rsidR="002039D1" w:rsidRPr="000823EC" w:rsidRDefault="002039D1" w:rsidP="00203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441794">
        <w:rPr>
          <w:rFonts w:ascii="Arial" w:hAnsi="Arial" w:cs="Arial"/>
          <w:b/>
          <w:lang w:val="en-GB"/>
        </w:rPr>
        <w:t>Armenia:</w:t>
      </w:r>
      <w:r w:rsidRPr="00441794">
        <w:rPr>
          <w:rFonts w:ascii="Arial" w:hAnsi="Arial" w:cs="Arial"/>
          <w:lang w:val="en-GB"/>
        </w:rPr>
        <w:t xml:space="preserve"> </w:t>
      </w:r>
      <w:proofErr w:type="spellStart"/>
      <w:r w:rsidRPr="00F672BD">
        <w:rPr>
          <w:rFonts w:ascii="Arial" w:hAnsi="Arial" w:cs="Arial"/>
          <w:lang w:val="en-GB"/>
        </w:rPr>
        <w:t>Shoghakat</w:t>
      </w:r>
      <w:proofErr w:type="spellEnd"/>
      <w:r w:rsidRPr="00F672BD">
        <w:rPr>
          <w:rFonts w:ascii="Arial" w:hAnsi="Arial" w:cs="Arial"/>
          <w:lang w:val="en-GB"/>
        </w:rPr>
        <w:t xml:space="preserve"> </w:t>
      </w:r>
      <w:proofErr w:type="spellStart"/>
      <w:r w:rsidRPr="00F672BD">
        <w:rPr>
          <w:rFonts w:ascii="Arial" w:hAnsi="Arial" w:cs="Arial"/>
          <w:lang w:val="en-GB"/>
        </w:rPr>
        <w:t>Galstyan</w:t>
      </w:r>
      <w:proofErr w:type="spellEnd"/>
      <w:r w:rsidRPr="00441794">
        <w:rPr>
          <w:rFonts w:ascii="Arial" w:hAnsi="Arial" w:cs="Arial"/>
          <w:lang w:val="en-GB"/>
        </w:rPr>
        <w:t>,</w:t>
      </w:r>
      <w:r w:rsidRPr="00F672BD">
        <w:t xml:space="preserve"> </w:t>
      </w:r>
      <w:r w:rsidRPr="005B782C">
        <w:rPr>
          <w:rFonts w:ascii="Arial" w:hAnsi="Arial" w:cs="Arial"/>
          <w:color w:val="2E74B5" w:themeColor="accent1" w:themeShade="BF"/>
          <w:u w:val="single"/>
          <w:lang w:val="en-GB"/>
        </w:rPr>
        <w:t>shoghakat.mlke@gmail.com</w:t>
      </w:r>
    </w:p>
    <w:p w:rsidR="007C13FB" w:rsidRPr="007C13FB" w:rsidRDefault="007C13FB" w:rsidP="007C13FB">
      <w:pPr>
        <w:pStyle w:val="Odstavecseseznamem"/>
        <w:spacing w:after="0" w:line="240" w:lineRule="auto"/>
        <w:rPr>
          <w:rFonts w:ascii="Arial" w:hAnsi="Arial" w:cs="Arial"/>
          <w:b/>
          <w:sz w:val="21"/>
          <w:szCs w:val="21"/>
          <w:lang w:val="en-GB"/>
        </w:rPr>
      </w:pPr>
    </w:p>
    <w:p w:rsidR="00D0757B" w:rsidRDefault="00D0757B" w:rsidP="00D0757B"/>
    <w:p w:rsidR="00D0757B" w:rsidRDefault="002039D1" w:rsidP="007C13FB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The R</w:t>
      </w:r>
      <w:r w:rsidRPr="00DC284C">
        <w:rPr>
          <w:rFonts w:ascii="Arial" w:hAnsi="Arial" w:cs="Arial"/>
          <w:sz w:val="21"/>
          <w:szCs w:val="21"/>
          <w:lang w:val="en-GB"/>
        </w:rPr>
        <w:t>esidency is made possible thanks to support from t</w:t>
      </w:r>
      <w:r>
        <w:rPr>
          <w:rFonts w:ascii="Arial" w:hAnsi="Arial" w:cs="Arial"/>
          <w:sz w:val="21"/>
          <w:szCs w:val="21"/>
          <w:lang w:val="en-GB"/>
        </w:rPr>
        <w:t xml:space="preserve">he main project partner </w:t>
      </w:r>
      <w:r w:rsidRPr="00FF7AE8">
        <w:rPr>
          <w:rFonts w:ascii="Arial" w:hAnsi="Arial" w:cs="Arial"/>
          <w:sz w:val="21"/>
          <w:szCs w:val="21"/>
          <w:lang w:val="en-GB"/>
        </w:rPr>
        <w:t>Slovak Arts Council</w:t>
      </w:r>
      <w:r>
        <w:rPr>
          <w:rFonts w:ascii="Arial" w:hAnsi="Arial" w:cs="Arial"/>
          <w:sz w:val="21"/>
          <w:szCs w:val="21"/>
          <w:lang w:val="en-GB"/>
        </w:rPr>
        <w:t xml:space="preserve"> and other project partners: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Zbigniew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Raszewski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 xml:space="preserve"> Theatre Institute, Poland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Trafó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 xml:space="preserve"> – House of Contemporary Arts, Hungary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East European Performing Arts Platform, Poland (EEPAP)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Arts and Theatre Institute, Czech Republic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 xml:space="preserve">The Theatre Institute Bratislava </w:t>
      </w: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Bratislava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>, Slovakia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Armenian Actors Union NGO/State Institute of Theatre and Cinema, Armenia</w:t>
      </w:r>
    </w:p>
    <w:p w:rsidR="002039D1" w:rsidRPr="002B554D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>Visual and Performing Arts Centre ART CORPORATION, Belorussia</w:t>
      </w:r>
    </w:p>
    <w:p w:rsidR="002039D1" w:rsidRDefault="002039D1" w:rsidP="002039D1">
      <w:pPr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2B554D">
        <w:rPr>
          <w:rFonts w:ascii="Arial" w:hAnsi="Arial" w:cs="Arial"/>
          <w:sz w:val="21"/>
          <w:szCs w:val="21"/>
          <w:lang w:val="en-GB"/>
        </w:rPr>
        <w:t xml:space="preserve">Center for Cultural Projects </w:t>
      </w:r>
      <w:proofErr w:type="spellStart"/>
      <w:r w:rsidRPr="002B554D">
        <w:rPr>
          <w:rFonts w:ascii="Arial" w:hAnsi="Arial" w:cs="Arial"/>
          <w:sz w:val="21"/>
          <w:szCs w:val="21"/>
          <w:lang w:val="en-GB"/>
        </w:rPr>
        <w:t>Azart</w:t>
      </w:r>
      <w:proofErr w:type="spellEnd"/>
      <w:r w:rsidRPr="002B554D">
        <w:rPr>
          <w:rFonts w:ascii="Arial" w:hAnsi="Arial" w:cs="Arial"/>
          <w:sz w:val="21"/>
          <w:szCs w:val="21"/>
          <w:lang w:val="en-GB"/>
        </w:rPr>
        <w:t>, Moldova</w:t>
      </w:r>
    </w:p>
    <w:p w:rsidR="006B410D" w:rsidRPr="007C13FB" w:rsidRDefault="006B410D" w:rsidP="00D0757B">
      <w:pPr>
        <w:rPr>
          <w:rFonts w:ascii="Arial" w:hAnsi="Arial" w:cs="Arial"/>
          <w:b/>
          <w:sz w:val="21"/>
          <w:szCs w:val="21"/>
          <w:lang w:val="en-GB"/>
        </w:rPr>
      </w:pPr>
    </w:p>
    <w:sectPr w:rsidR="006B410D" w:rsidRPr="007C13FB" w:rsidSect="006B410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68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CE" w:rsidRDefault="00B476CE" w:rsidP="00751FDE">
      <w:r>
        <w:separator/>
      </w:r>
    </w:p>
  </w:endnote>
  <w:endnote w:type="continuationSeparator" w:id="0">
    <w:p w:rsidR="00B476CE" w:rsidRDefault="00B476CE" w:rsidP="0075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amaCondensed-Bold"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47" w:rsidRDefault="007C13F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600" cy="635635"/>
          <wp:effectExtent l="0" t="0" r="6350" b="0"/>
          <wp:wrapNone/>
          <wp:docPr id="39" name="Obrázok 39" descr="/Users/tomasvicen/Documents/_DN17/DN17_HL PAP/DN17_HL PAP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/Users/tomasvicen/Documents/_DN17/DN17_HL PAP/DN17_HL PAP_d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60" w:rsidRDefault="007C13F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10057765</wp:posOffset>
          </wp:positionV>
          <wp:extent cx="7594600" cy="635635"/>
          <wp:effectExtent l="0" t="0" r="6350" b="0"/>
          <wp:wrapNone/>
          <wp:docPr id="35" name="Obrázok 35" descr="/Users/tomasvicen/Documents/_DN17/DN17_HL PAP/DN17_HL PAP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/Users/tomasvicen/Documents/_DN17/DN17_HL PAP/DN17_HL PAP_d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CE" w:rsidRDefault="00B476CE" w:rsidP="00751FDE">
      <w:r>
        <w:separator/>
      </w:r>
    </w:p>
  </w:footnote>
  <w:footnote w:type="continuationSeparator" w:id="0">
    <w:p w:rsidR="00B476CE" w:rsidRDefault="00B476CE" w:rsidP="0075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DE" w:rsidRDefault="007C13FB">
    <w:pPr>
      <w:pStyle w:val="Zhlav"/>
    </w:pPr>
    <w:r>
      <w:rPr>
        <w:noProof/>
        <w:lang w:val="cs-CZ" w:eastAsia="cs-CZ"/>
      </w:rPr>
      <w:drawing>
        <wp:anchor distT="0" distB="215900" distL="114300" distR="114300" simplePos="0" relativeHeight="251656192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55700" cy="1193800"/>
          <wp:effectExtent l="0" t="0" r="6350" b="6350"/>
          <wp:wrapTopAndBottom/>
          <wp:docPr id="45" name="Obrázok 45" descr="/Users/tomasvicen/Documents/_DN17/DN17_HL PAP/DN17_HL PAP_nxt_4+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/Users/tomasvicen/Documents/_DN17/DN17_HL PAP/DN17_HL PAP_nxt_4+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45" w:rsidRDefault="007C13FB">
    <w:pPr>
      <w:pStyle w:val="Zhlav"/>
    </w:pPr>
    <w:r>
      <w:rPr>
        <w:noProof/>
        <w:lang w:val="cs-CZ" w:eastAsia="cs-CZ"/>
      </w:rPr>
      <w:drawing>
        <wp:anchor distT="0" distB="10795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235" cy="1308100"/>
          <wp:effectExtent l="0" t="0" r="5715" b="6350"/>
          <wp:wrapTopAndBottom/>
          <wp:docPr id="46" name="Obrázok 46" descr="../DN17_HL%20PAP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../DN17_HL%20PAP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927"/>
    <w:multiLevelType w:val="hybridMultilevel"/>
    <w:tmpl w:val="33826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3FB"/>
    <w:rsid w:val="00056629"/>
    <w:rsid w:val="000621DF"/>
    <w:rsid w:val="00092D99"/>
    <w:rsid w:val="000A4BA9"/>
    <w:rsid w:val="00132528"/>
    <w:rsid w:val="00177903"/>
    <w:rsid w:val="001A3213"/>
    <w:rsid w:val="001D6540"/>
    <w:rsid w:val="001D6F50"/>
    <w:rsid w:val="001F24DF"/>
    <w:rsid w:val="002039D1"/>
    <w:rsid w:val="002216B9"/>
    <w:rsid w:val="00312A05"/>
    <w:rsid w:val="00380D41"/>
    <w:rsid w:val="003825C5"/>
    <w:rsid w:val="00383BA3"/>
    <w:rsid w:val="003A586C"/>
    <w:rsid w:val="004035D8"/>
    <w:rsid w:val="00471316"/>
    <w:rsid w:val="004B42DB"/>
    <w:rsid w:val="004E7FD7"/>
    <w:rsid w:val="00580DDB"/>
    <w:rsid w:val="005A66CF"/>
    <w:rsid w:val="005B782C"/>
    <w:rsid w:val="00640A60"/>
    <w:rsid w:val="00694C92"/>
    <w:rsid w:val="006A0AB8"/>
    <w:rsid w:val="006B410D"/>
    <w:rsid w:val="00707110"/>
    <w:rsid w:val="00736FF1"/>
    <w:rsid w:val="00751FDE"/>
    <w:rsid w:val="007A4B3A"/>
    <w:rsid w:val="007C13FB"/>
    <w:rsid w:val="008E370D"/>
    <w:rsid w:val="00941823"/>
    <w:rsid w:val="00942859"/>
    <w:rsid w:val="009F6045"/>
    <w:rsid w:val="00A0283C"/>
    <w:rsid w:val="00AA409D"/>
    <w:rsid w:val="00B1551A"/>
    <w:rsid w:val="00B476CE"/>
    <w:rsid w:val="00B613DA"/>
    <w:rsid w:val="00B6283F"/>
    <w:rsid w:val="00B66FE5"/>
    <w:rsid w:val="00B70F5C"/>
    <w:rsid w:val="00BB0944"/>
    <w:rsid w:val="00BE047C"/>
    <w:rsid w:val="00BE506A"/>
    <w:rsid w:val="00C35079"/>
    <w:rsid w:val="00C846AA"/>
    <w:rsid w:val="00CB17FD"/>
    <w:rsid w:val="00D0757B"/>
    <w:rsid w:val="00D646C6"/>
    <w:rsid w:val="00D66045"/>
    <w:rsid w:val="00DB0DB1"/>
    <w:rsid w:val="00E254CE"/>
    <w:rsid w:val="00E5778A"/>
    <w:rsid w:val="00E66205"/>
    <w:rsid w:val="00E7107F"/>
    <w:rsid w:val="00EB4647"/>
    <w:rsid w:val="00F4176F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3FB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1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FDE"/>
  </w:style>
  <w:style w:type="paragraph" w:styleId="Zpat">
    <w:name w:val="footer"/>
    <w:basedOn w:val="Normln"/>
    <w:link w:val="ZpatChar"/>
    <w:uiPriority w:val="99"/>
    <w:unhideWhenUsed/>
    <w:rsid w:val="00751F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FDE"/>
  </w:style>
  <w:style w:type="paragraph" w:customStyle="1" w:styleId="ParagraphStyle1">
    <w:name w:val="Paragraph Style 1"/>
    <w:basedOn w:val="Normln"/>
    <w:uiPriority w:val="99"/>
    <w:rsid w:val="00D646C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FlamaCondensed-Bold" w:hAnsi="FlamaCondensed-Bold" w:cs="FlamaCondensed-Bold"/>
      <w:b/>
      <w:bCs/>
      <w:color w:val="FFFFFF"/>
      <w:sz w:val="28"/>
      <w:szCs w:val="28"/>
      <w:u w:val="thick" w:color="000000"/>
      <w:lang w:eastAsia="en-GB"/>
    </w:rPr>
  </w:style>
  <w:style w:type="paragraph" w:styleId="Bezmezer">
    <w:name w:val="No Spacing"/>
    <w:uiPriority w:val="1"/>
    <w:qFormat/>
    <w:rsid w:val="007C13FB"/>
    <w:rPr>
      <w:sz w:val="22"/>
      <w:szCs w:val="22"/>
      <w:lang w:val="sk-SK" w:eastAsia="en-US"/>
    </w:rPr>
  </w:style>
  <w:style w:type="character" w:styleId="Hypertextovodkaz">
    <w:name w:val="Hyperlink"/>
    <w:uiPriority w:val="99"/>
    <w:unhideWhenUsed/>
    <w:rsid w:val="007C13F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C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scu90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28;a%20T&#243;thov&#225;\Documents\DN\2017\DN17_HL%20PAP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C212E-0706-447D-9193-0C0BD412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DN17_HL PAP_final</Template>
  <TotalTime>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Tóthová</dc:creator>
  <cp:lastModifiedBy>Kadlecová Klára</cp:lastModifiedBy>
  <cp:revision>2</cp:revision>
  <dcterms:created xsi:type="dcterms:W3CDTF">2017-06-23T08:41:00Z</dcterms:created>
  <dcterms:modified xsi:type="dcterms:W3CDTF">2017-06-23T08:41:00Z</dcterms:modified>
</cp:coreProperties>
</file>