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6F" w:rsidRDefault="00E05D6F" w:rsidP="00E05D6F">
      <w:pPr>
        <w:widowContro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V4@THEATRE </w:t>
      </w:r>
    </w:p>
    <w:p w:rsidR="00E05D6F" w:rsidRDefault="00E05D6F" w:rsidP="00E05D6F">
      <w:pPr>
        <w:widowControl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CRITICS RE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SIDENCY  </w:t>
      </w:r>
    </w:p>
    <w:p w:rsidR="00E05D6F" w:rsidRDefault="00E05D6F" w:rsidP="00E05D6F">
      <w:pPr>
        <w:widowControl w:val="0"/>
        <w:rPr>
          <w:rFonts w:ascii="Arial" w:hAnsi="Arial" w:cs="Arial"/>
          <w:b/>
          <w:bCs/>
          <w:color w:val="E4032E"/>
          <w:sz w:val="40"/>
          <w:szCs w:val="40"/>
        </w:rPr>
      </w:pPr>
      <w:r>
        <w:rPr>
          <w:rFonts w:ascii="Arial" w:hAnsi="Arial" w:cs="Arial"/>
          <w:b/>
          <w:bCs/>
          <w:color w:val="E4032E"/>
          <w:sz w:val="40"/>
          <w:szCs w:val="40"/>
        </w:rPr>
        <w:t>APPLICATION FORM</w:t>
      </w:r>
    </w:p>
    <w:p w:rsidR="00E05D6F" w:rsidRPr="00E05D6F" w:rsidRDefault="00E05D6F" w:rsidP="00E05D6F">
      <w:pPr>
        <w:widowControl w:val="0"/>
        <w:rPr>
          <w:rFonts w:ascii="Arial" w:hAnsi="Arial" w:cs="Arial"/>
          <w:b/>
          <w:bCs/>
          <w:color w:val="E4032E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273"/>
      </w:tblGrid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Name and surname: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Country: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Profession: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Age: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Language skills: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E05D6F" w:rsidRPr="007C13FB" w:rsidTr="00A42265">
        <w:trPr>
          <w:trHeight w:val="454"/>
        </w:trPr>
        <w:tc>
          <w:tcPr>
            <w:tcW w:w="313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C13FB">
              <w:rPr>
                <w:rFonts w:ascii="Arial" w:hAnsi="Arial" w:cs="Arial"/>
                <w:b/>
                <w:sz w:val="21"/>
                <w:szCs w:val="21"/>
                <w:lang w:val="en-US"/>
              </w:rPr>
              <w:t>Telephone:</w:t>
            </w:r>
          </w:p>
        </w:tc>
        <w:tc>
          <w:tcPr>
            <w:tcW w:w="6718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color w:val="FF0000"/>
                <w:sz w:val="21"/>
                <w:szCs w:val="21"/>
                <w:lang w:val="en-US"/>
              </w:rPr>
            </w:pPr>
          </w:p>
        </w:tc>
      </w:tr>
    </w:tbl>
    <w:p w:rsidR="00E05D6F" w:rsidRPr="007C13FB" w:rsidRDefault="00E05D6F" w:rsidP="00E05D6F">
      <w:pPr>
        <w:pStyle w:val="Bezriadkovania"/>
        <w:rPr>
          <w:rFonts w:ascii="Arial" w:hAnsi="Arial" w:cs="Arial"/>
          <w:b/>
          <w:sz w:val="21"/>
          <w:szCs w:val="21"/>
          <w:lang w:val="en-US"/>
        </w:rPr>
      </w:pPr>
    </w:p>
    <w:p w:rsidR="00E05D6F" w:rsidRPr="00E05D6F" w:rsidRDefault="00E05D6F" w:rsidP="00E05D6F">
      <w:pPr>
        <w:pStyle w:val="Bezriadkovania"/>
        <w:spacing w:line="276" w:lineRule="auto"/>
        <w:rPr>
          <w:rFonts w:ascii="Arial" w:hAnsi="Arial" w:cs="Arial"/>
          <w:b/>
          <w:sz w:val="21"/>
          <w:szCs w:val="21"/>
          <w:lang w:val="en-GB"/>
        </w:rPr>
      </w:pPr>
      <w:r w:rsidRPr="007C13FB">
        <w:rPr>
          <w:rFonts w:ascii="Arial" w:hAnsi="Arial" w:cs="Arial"/>
          <w:b/>
          <w:sz w:val="21"/>
          <w:szCs w:val="21"/>
          <w:lang w:val="en-GB"/>
        </w:rPr>
        <w:t>Pro</w:t>
      </w:r>
      <w:r>
        <w:rPr>
          <w:rFonts w:ascii="Arial" w:hAnsi="Arial" w:cs="Arial"/>
          <w:b/>
          <w:sz w:val="21"/>
          <w:szCs w:val="21"/>
          <w:lang w:val="en-GB"/>
        </w:rPr>
        <w:t>fessional bio in English, max 15</w:t>
      </w:r>
      <w:r w:rsidRPr="007C13FB">
        <w:rPr>
          <w:rFonts w:ascii="Arial" w:hAnsi="Arial" w:cs="Arial"/>
          <w:b/>
          <w:sz w:val="21"/>
          <w:szCs w:val="21"/>
          <w:lang w:val="en-GB"/>
        </w:rPr>
        <w:t xml:space="preserve"> lines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5D6F" w:rsidTr="00E05D6F">
        <w:trPr>
          <w:trHeight w:val="3680"/>
        </w:trPr>
        <w:tc>
          <w:tcPr>
            <w:tcW w:w="9206" w:type="dxa"/>
          </w:tcPr>
          <w:p w:rsidR="00E05D6F" w:rsidRDefault="00E05D6F" w:rsidP="00E05D6F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E05D6F" w:rsidRDefault="00E05D6F" w:rsidP="00C423B0">
      <w:pPr>
        <w:rPr>
          <w:b/>
          <w:sz w:val="22"/>
          <w:szCs w:val="22"/>
          <w:lang w:val="sk-SK"/>
        </w:rPr>
      </w:pPr>
    </w:p>
    <w:p w:rsidR="00E05D6F" w:rsidRPr="007C13FB" w:rsidRDefault="00E05D6F" w:rsidP="00E05D6F">
      <w:pPr>
        <w:pStyle w:val="Bezriadkovania"/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US"/>
        </w:rPr>
        <w:t>Motivation letter, max 20 lines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5D6F" w:rsidRPr="007C13FB" w:rsidTr="00E05D6F">
        <w:trPr>
          <w:trHeight w:val="3797"/>
        </w:trPr>
        <w:tc>
          <w:tcPr>
            <w:tcW w:w="9180" w:type="dxa"/>
            <w:shd w:val="clear" w:color="auto" w:fill="auto"/>
          </w:tcPr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  <w:p w:rsidR="00E05D6F" w:rsidRPr="007C13FB" w:rsidRDefault="00E05D6F" w:rsidP="00A42265">
            <w:pPr>
              <w:pStyle w:val="Bezriadkovania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</w:tbl>
    <w:p w:rsidR="00E05D6F" w:rsidRPr="00E05D6F" w:rsidRDefault="00E05D6F" w:rsidP="00E05D6F">
      <w:pPr>
        <w:rPr>
          <w:b/>
          <w:sz w:val="6"/>
          <w:szCs w:val="22"/>
          <w:lang w:val="sk-SK"/>
        </w:rPr>
      </w:pPr>
    </w:p>
    <w:sectPr w:rsidR="00E05D6F" w:rsidRPr="00E05D6F" w:rsidSect="003231D5">
      <w:headerReference w:type="default" r:id="rId7"/>
      <w:headerReference w:type="first" r:id="rId8"/>
      <w:pgSz w:w="11900" w:h="16840"/>
      <w:pgMar w:top="147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72" w:rsidRDefault="00160F72" w:rsidP="00C7099E">
      <w:r>
        <w:separator/>
      </w:r>
    </w:p>
  </w:endnote>
  <w:endnote w:type="continuationSeparator" w:id="0">
    <w:p w:rsidR="00160F72" w:rsidRDefault="00160F72" w:rsidP="00C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72" w:rsidRDefault="00160F72" w:rsidP="00C7099E">
      <w:r>
        <w:separator/>
      </w:r>
    </w:p>
  </w:footnote>
  <w:footnote w:type="continuationSeparator" w:id="0">
    <w:p w:rsidR="00160F72" w:rsidRDefault="00160F72" w:rsidP="00C7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D5" w:rsidRDefault="009C051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4384" behindDoc="0" locked="0" layoutInCell="1" allowOverlap="1" wp14:anchorId="66F88522" wp14:editId="67185D30">
          <wp:simplePos x="0" y="0"/>
          <wp:positionH relativeFrom="page">
            <wp:posOffset>6341745</wp:posOffset>
          </wp:positionH>
          <wp:positionV relativeFrom="page">
            <wp:posOffset>54610</wp:posOffset>
          </wp:positionV>
          <wp:extent cx="2171065" cy="1548130"/>
          <wp:effectExtent l="0" t="0" r="0" b="0"/>
          <wp:wrapSquare wrapText="bothSides"/>
          <wp:docPr id="4" name="Picture 4" descr="DN18_HL%20PAP_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18_HL%20PAP_A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3F2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34EA47D" wp14:editId="5B092D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929755" cy="9806305"/>
          <wp:effectExtent l="0" t="0" r="4445" b="0"/>
          <wp:wrapNone/>
          <wp:docPr id="3" name="Picture 2" descr="/Users/tomasvicen/Documents/DN18/HL_PAP/DN18_HL PAP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omasvicen/Documents/DN18/HL_PAP/DN18_HL PAP_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755" cy="980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9E" w:rsidRDefault="005233F2" w:rsidP="003231D5">
    <w:pPr>
      <w:pStyle w:val="Hlavika"/>
      <w:tabs>
        <w:tab w:val="clear" w:pos="4536"/>
        <w:tab w:val="clear" w:pos="9072"/>
        <w:tab w:val="left" w:pos="2860"/>
      </w:tabs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2FD01048" wp14:editId="5C0D6CCD">
          <wp:simplePos x="0" y="0"/>
          <wp:positionH relativeFrom="page">
            <wp:posOffset>5425440</wp:posOffset>
          </wp:positionH>
          <wp:positionV relativeFrom="page">
            <wp:posOffset>1270</wp:posOffset>
          </wp:positionV>
          <wp:extent cx="2171065" cy="1548130"/>
          <wp:effectExtent l="0" t="0" r="0" b="0"/>
          <wp:wrapSquare wrapText="bothSides"/>
          <wp:docPr id="2" name="Picture 2" descr="DN18_HL%20PAP_A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18_HL%20PAP_A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154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36E12D96" wp14:editId="779EA41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929755" cy="9806305"/>
          <wp:effectExtent l="0" t="0" r="4445" b="0"/>
          <wp:wrapNone/>
          <wp:docPr id="1" name="Picture 3" descr="DN18_HL%20PAP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18_HL%20PAP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755" cy="980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1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E"/>
    <w:rsid w:val="000773DE"/>
    <w:rsid w:val="00160F72"/>
    <w:rsid w:val="003231D5"/>
    <w:rsid w:val="00457EC7"/>
    <w:rsid w:val="004C1528"/>
    <w:rsid w:val="00500105"/>
    <w:rsid w:val="005233F2"/>
    <w:rsid w:val="005D644A"/>
    <w:rsid w:val="00680CE8"/>
    <w:rsid w:val="00745BD9"/>
    <w:rsid w:val="009C0518"/>
    <w:rsid w:val="00AF2416"/>
    <w:rsid w:val="00BE17CF"/>
    <w:rsid w:val="00C423B0"/>
    <w:rsid w:val="00C7099E"/>
    <w:rsid w:val="00E05D6F"/>
    <w:rsid w:val="00F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styleId="Bezriadkovania">
    <w:name w:val="No Spacing"/>
    <w:uiPriority w:val="1"/>
    <w:qFormat/>
    <w:rsid w:val="00E05D6F"/>
    <w:rPr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E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05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99E"/>
  </w:style>
  <w:style w:type="paragraph" w:styleId="Pta">
    <w:name w:val="footer"/>
    <w:basedOn w:val="Normlny"/>
    <w:link w:val="PtaChar"/>
    <w:uiPriority w:val="99"/>
    <w:unhideWhenUsed/>
    <w:rsid w:val="00C709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99E"/>
  </w:style>
  <w:style w:type="paragraph" w:styleId="Bezriadkovania">
    <w:name w:val="No Spacing"/>
    <w:uiPriority w:val="1"/>
    <w:qFormat/>
    <w:rsid w:val="00E05D6F"/>
    <w:rPr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E0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E05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3539\Desktop\DN18_hl-pap%20REd-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DN18_hl-pap REd--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SLSP a.s.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 Ján</dc:creator>
  <cp:lastModifiedBy>BALAJ Ján</cp:lastModifiedBy>
  <cp:revision>2</cp:revision>
  <dcterms:created xsi:type="dcterms:W3CDTF">2018-06-26T21:57:00Z</dcterms:created>
  <dcterms:modified xsi:type="dcterms:W3CDTF">2018-06-26T21:57:00Z</dcterms:modified>
</cp:coreProperties>
</file>